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3" w:rsidRPr="00D32B4D" w:rsidRDefault="002A5103" w:rsidP="00FC70CC">
      <w:pPr>
        <w:pStyle w:val="Padr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15 - </w:t>
      </w:r>
      <w:bookmarkStart w:id="0" w:name="_GoBack"/>
      <w:bookmarkEnd w:id="0"/>
      <w:r w:rsidRPr="00D32B4D">
        <w:rPr>
          <w:rFonts w:ascii="Arial" w:hAnsi="Arial" w:cs="Arial"/>
          <w:b/>
          <w:sz w:val="24"/>
          <w:szCs w:val="24"/>
        </w:rPr>
        <w:t>FORMULÁRIO GERAL DE REQUERIMENTOS</w:t>
      </w:r>
    </w:p>
    <w:tbl>
      <w:tblPr>
        <w:tblW w:w="0" w:type="auto"/>
        <w:tblInd w:w="-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337"/>
        <w:gridCol w:w="811"/>
        <w:gridCol w:w="890"/>
        <w:gridCol w:w="701"/>
        <w:gridCol w:w="433"/>
        <w:gridCol w:w="284"/>
        <w:gridCol w:w="2152"/>
        <w:gridCol w:w="1870"/>
      </w:tblGrid>
      <w:tr w:rsidR="002A5103" w:rsidRPr="00882E42" w:rsidTr="00FC70CC">
        <w:tc>
          <w:tcPr>
            <w:tcW w:w="947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42">
              <w:rPr>
                <w:rFonts w:ascii="Arial" w:hAnsi="Arial" w:cs="Arial"/>
                <w:b/>
                <w:bCs/>
                <w:sz w:val="20"/>
                <w:szCs w:val="20"/>
              </w:rPr>
              <w:t>Dados Cadastrais do Estudante</w:t>
            </w:r>
          </w:p>
        </w:tc>
      </w:tr>
      <w:tr w:rsidR="002A5103" w:rsidRPr="00882E42" w:rsidTr="00FA1865">
        <w:trPr>
          <w:trHeight w:val="430"/>
        </w:trPr>
        <w:tc>
          <w:tcPr>
            <w:tcW w:w="233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Matrícula nº: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A5103" w:rsidRPr="00882E42" w:rsidTr="00FA1865">
        <w:tc>
          <w:tcPr>
            <w:tcW w:w="403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Nº: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Bairro: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103" w:rsidRPr="00882E42" w:rsidTr="00FA1865">
        <w:tc>
          <w:tcPr>
            <w:tcW w:w="31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0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</w:tr>
      <w:tr w:rsidR="002A5103" w:rsidRPr="00882E42" w:rsidTr="00844508">
        <w:tc>
          <w:tcPr>
            <w:tcW w:w="4739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C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Telefone1: (    ) ___________-____________</w:t>
            </w:r>
          </w:p>
          <w:p w:rsidR="002A5103" w:rsidRPr="00882E42" w:rsidRDefault="002A5103" w:rsidP="00FC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Telefone2: (    ) ___________-____________</w:t>
            </w:r>
          </w:p>
        </w:tc>
        <w:tc>
          <w:tcPr>
            <w:tcW w:w="473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A5103" w:rsidRPr="00882E42" w:rsidRDefault="002A5103" w:rsidP="00FC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103" w:rsidRPr="00882E42" w:rsidTr="00FC70CC">
        <w:tc>
          <w:tcPr>
            <w:tcW w:w="9478" w:type="dxa"/>
            <w:gridSpan w:val="8"/>
            <w:tcBorders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42">
              <w:rPr>
                <w:rFonts w:ascii="Arial" w:hAnsi="Arial" w:cs="Arial"/>
                <w:b/>
                <w:bCs/>
                <w:sz w:val="20"/>
                <w:szCs w:val="20"/>
              </w:rPr>
              <w:t>Dados do Curso</w:t>
            </w:r>
          </w:p>
        </w:tc>
      </w:tr>
      <w:tr w:rsidR="002A5103" w:rsidRPr="00882E42" w:rsidTr="00FA1865">
        <w:tc>
          <w:tcPr>
            <w:tcW w:w="5172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E42">
              <w:rPr>
                <w:rFonts w:ascii="Arial" w:hAnsi="Arial" w:cs="Arial"/>
                <w:sz w:val="16"/>
                <w:szCs w:val="16"/>
              </w:rPr>
              <w:t>Turma:</w:t>
            </w:r>
          </w:p>
          <w:p w:rsidR="002A5103" w:rsidRPr="00882E42" w:rsidRDefault="002A5103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103" w:rsidRDefault="002A5103" w:rsidP="00FC70CC">
      <w:pPr>
        <w:tabs>
          <w:tab w:val="left" w:pos="2985"/>
          <w:tab w:val="left" w:pos="3030"/>
        </w:tabs>
        <w:spacing w:after="0" w:line="240" w:lineRule="auto"/>
      </w:pP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75"/>
        <w:gridCol w:w="4757"/>
      </w:tblGrid>
      <w:tr w:rsidR="002A5103" w:rsidRPr="00882E42" w:rsidTr="00FC70CC">
        <w:tc>
          <w:tcPr>
            <w:tcW w:w="95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</w:pPr>
            <w:r w:rsidRPr="00882E42">
              <w:rPr>
                <w:b/>
              </w:rPr>
              <w:t>SOLICITAÇÃO DE: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Aproveitamento de Estudo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Histórico Escolar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Atestado de Conclusão de Curso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Matrícula por Transferência Externa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Cancelamento de Matrícula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Matriz curricular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 xml:space="preserve">(     ) Certificado 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Reabertura de Matrícula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Dependência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Reintegração à Instituição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Diploma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Revisão de Exame Final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Dispensa da Disciplina de Estágio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Trancamento de Matrícula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Dispensa para “Intercâmbio” Acadêmico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Transferência</w:t>
            </w:r>
          </w:p>
        </w:tc>
      </w:tr>
      <w:tr w:rsidR="002A5103" w:rsidRPr="00882E42" w:rsidTr="00FC70CC">
        <w:tc>
          <w:tcPr>
            <w:tcW w:w="4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 xml:space="preserve">(     ) </w:t>
            </w:r>
            <w:r w:rsidRPr="00882E42">
              <w:t>Ementa</w:t>
            </w:r>
            <w:r w:rsidRPr="00882E42">
              <w:rPr>
                <w:bCs/>
              </w:rPr>
              <w:t xml:space="preserve"> da Disciplina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 w:rsidRPr="00882E42">
              <w:rPr>
                <w:bCs/>
              </w:rPr>
              <w:t>(     ) Outros (especificar)______________________</w:t>
            </w:r>
          </w:p>
        </w:tc>
      </w:tr>
      <w:tr w:rsidR="002A5103" w:rsidRPr="00882E42" w:rsidTr="00FC70CC">
        <w:tc>
          <w:tcPr>
            <w:tcW w:w="95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</w:pPr>
            <w:r w:rsidRPr="00882E42">
              <w:rPr>
                <w:b/>
                <w:bCs/>
              </w:rPr>
              <w:t>OBSERVAÇÕES/JUSTIFICATIVAS</w:t>
            </w:r>
          </w:p>
        </w:tc>
      </w:tr>
      <w:tr w:rsidR="002A5103" w:rsidRPr="00882E42" w:rsidTr="00FC70CC">
        <w:tc>
          <w:tcPr>
            <w:tcW w:w="95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2A5103" w:rsidRPr="00882E42" w:rsidTr="00FC70CC">
        <w:tc>
          <w:tcPr>
            <w:tcW w:w="95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2A5103" w:rsidRPr="00882E42" w:rsidTr="00FC70CC">
        <w:tc>
          <w:tcPr>
            <w:tcW w:w="95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03" w:rsidRPr="00882E42" w:rsidRDefault="002A5103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</w:tbl>
    <w:p w:rsidR="002A5103" w:rsidRDefault="002A5103" w:rsidP="001203D4">
      <w:pPr>
        <w:tabs>
          <w:tab w:val="left" w:pos="2985"/>
          <w:tab w:val="left" w:pos="3030"/>
        </w:tabs>
      </w:pPr>
    </w:p>
    <w:p w:rsidR="002A5103" w:rsidRDefault="002A5103" w:rsidP="001203D4">
      <w:pPr>
        <w:tabs>
          <w:tab w:val="left" w:pos="2985"/>
          <w:tab w:val="left" w:pos="3030"/>
        </w:tabs>
      </w:pPr>
      <w:r>
        <w:t>Local/Data</w:t>
      </w:r>
    </w:p>
    <w:p w:rsidR="002A5103" w:rsidRDefault="002A5103" w:rsidP="00FC70CC">
      <w:pPr>
        <w:tabs>
          <w:tab w:val="left" w:pos="2985"/>
          <w:tab w:val="left" w:pos="3030"/>
        </w:tabs>
        <w:spacing w:after="0" w:line="240" w:lineRule="auto"/>
        <w:jc w:val="center"/>
      </w:pPr>
      <w:r>
        <w:t>________________________________</w:t>
      </w:r>
    </w:p>
    <w:p w:rsidR="002A5103" w:rsidRPr="00BA2F4D" w:rsidRDefault="002A5103" w:rsidP="00FC70CC">
      <w:pPr>
        <w:tabs>
          <w:tab w:val="left" w:pos="2985"/>
          <w:tab w:val="left" w:pos="3030"/>
        </w:tabs>
        <w:spacing w:after="0" w:line="240" w:lineRule="auto"/>
        <w:jc w:val="center"/>
      </w:pPr>
      <w:r>
        <w:t>Assinatura do Requerente ou Responsável</w:t>
      </w:r>
    </w:p>
    <w:sectPr w:rsidR="002A5103" w:rsidRPr="00BA2F4D" w:rsidSect="0032455D">
      <w:headerReference w:type="default" r:id="rId6"/>
      <w:footerReference w:type="default" r:id="rId7"/>
      <w:pgSz w:w="11906" w:h="16838" w:code="9"/>
      <w:pgMar w:top="1418" w:right="85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03" w:rsidRDefault="002A5103" w:rsidP="00511B84">
      <w:pPr>
        <w:spacing w:after="0" w:line="240" w:lineRule="auto"/>
      </w:pPr>
      <w:r>
        <w:separator/>
      </w:r>
    </w:p>
  </w:endnote>
  <w:endnote w:type="continuationSeparator" w:id="0">
    <w:p w:rsidR="002A5103" w:rsidRDefault="002A5103" w:rsidP="005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03" w:rsidRPr="0032455D" w:rsidRDefault="002A5103" w:rsidP="00B404B4">
    <w:pPr>
      <w:pStyle w:val="Footer"/>
      <w:pBdr>
        <w:bottom w:val="double" w:sz="6" w:space="0" w:color="auto"/>
      </w:pBdr>
      <w:rPr>
        <w:sz w:val="2"/>
      </w:rPr>
    </w:pPr>
  </w:p>
  <w:p w:rsidR="002A5103" w:rsidRPr="00BA2F4D" w:rsidRDefault="002A5103" w:rsidP="00511B84">
    <w:pPr>
      <w:pStyle w:val="Footer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Cáceres Prof Olegário Baldo</w:t>
    </w:r>
  </w:p>
  <w:p w:rsidR="002A5103" w:rsidRDefault="002A5103" w:rsidP="00511B84">
    <w:pPr>
      <w:pStyle w:val="Footer"/>
      <w:jc w:val="center"/>
    </w:pPr>
    <w:r>
      <w:t>Avenida Europa, 3000, Caixa Postal 244, Vila Real/Distrito Industrial - CEP: 78201-382</w:t>
    </w:r>
  </w:p>
  <w:p w:rsidR="002A5103" w:rsidRPr="00BA2F4D" w:rsidRDefault="002A5103" w:rsidP="00511B84">
    <w:pPr>
      <w:pStyle w:val="Footer"/>
      <w:jc w:val="center"/>
      <w:rPr>
        <w:rFonts w:ascii="Arial" w:hAnsi="Arial" w:cs="Arial"/>
        <w:sz w:val="16"/>
        <w:szCs w:val="16"/>
      </w:rPr>
    </w:pPr>
    <w:r>
      <w:t>Telefone: (65) 3221-2600</w:t>
    </w:r>
  </w:p>
  <w:p w:rsidR="002A5103" w:rsidRPr="00BA2F4D" w:rsidRDefault="002A5103" w:rsidP="00511B84">
    <w:pPr>
      <w:pStyle w:val="Footer"/>
      <w:jc w:val="center"/>
      <w:rPr>
        <w:rFonts w:ascii="Arial" w:hAnsi="Arial" w:cs="Arial"/>
        <w:sz w:val="16"/>
        <w:szCs w:val="16"/>
      </w:rPr>
    </w:pPr>
    <w:r>
      <w:t>Cáceres/MT</w:t>
    </w:r>
    <w:r w:rsidRPr="00BA2F4D">
      <w:rPr>
        <w:rFonts w:ascii="Arial" w:hAnsi="Arial" w:cs="Arial"/>
        <w:sz w:val="16"/>
        <w:szCs w:val="16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03" w:rsidRDefault="002A5103" w:rsidP="00511B84">
      <w:pPr>
        <w:spacing w:after="0" w:line="240" w:lineRule="auto"/>
      </w:pPr>
      <w:r>
        <w:separator/>
      </w:r>
    </w:p>
  </w:footnote>
  <w:footnote w:type="continuationSeparator" w:id="0">
    <w:p w:rsidR="002A5103" w:rsidRDefault="002A5103" w:rsidP="005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03" w:rsidRPr="00511B84" w:rsidRDefault="002A5103" w:rsidP="00511B84">
    <w:pPr>
      <w:pStyle w:val="Header"/>
      <w:jc w:val="center"/>
      <w:rPr>
        <w:b/>
      </w:rPr>
    </w:pPr>
    <w:r w:rsidRPr="009611C4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alt="A description..." style="width:65.25pt;height:64.5pt;visibility:visible">
          <v:imagedata r:id="rId1" o:title=""/>
        </v:shape>
      </w:pict>
    </w:r>
  </w:p>
  <w:p w:rsidR="002A5103" w:rsidRPr="00BA2F4D" w:rsidRDefault="002A5103" w:rsidP="00511B84">
    <w:pPr>
      <w:pStyle w:val="Header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MINISTÉRIO DA EDUCAÇÃO</w:t>
    </w:r>
  </w:p>
  <w:p w:rsidR="002A5103" w:rsidRPr="00BA2F4D" w:rsidRDefault="002A5103" w:rsidP="00511B84">
    <w:pPr>
      <w:pStyle w:val="Header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SECRETARIA DE EDUCAÇÃO PROFISSIONAL E TECNOLÓGICA</w:t>
    </w:r>
  </w:p>
  <w:p w:rsidR="002A5103" w:rsidRPr="00BA2F4D" w:rsidRDefault="002A5103" w:rsidP="00511B84">
    <w:pPr>
      <w:pStyle w:val="Header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INSTITUTO FEDERAL DE EDUCAÇÃO, CIÊNCIA E TECNOLOGIA DE MATO GROSSO</w:t>
    </w:r>
  </w:p>
  <w:p w:rsidR="002A5103" w:rsidRPr="00BA2F4D" w:rsidRDefault="002A5103" w:rsidP="00511B84">
    <w:pPr>
      <w:pStyle w:val="Header"/>
      <w:jc w:val="center"/>
      <w:rPr>
        <w:rFonts w:ascii="Arial" w:hAnsi="Arial" w:cs="Arial"/>
        <w:b/>
      </w:rPr>
    </w:pPr>
    <w:r w:rsidRPr="00B404B4">
      <w:rPr>
        <w:rFonts w:ascii="Arial" w:hAnsi="Arial" w:cs="Arial"/>
        <w:b/>
        <w:i/>
      </w:rPr>
      <w:t>CAMPUS</w:t>
    </w:r>
    <w:r w:rsidRPr="00BA2F4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CÁCERES – PROF OLEGÁRIO BALDO</w:t>
    </w:r>
  </w:p>
  <w:p w:rsidR="002A5103" w:rsidRDefault="002A51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84"/>
    <w:rsid w:val="000519B3"/>
    <w:rsid w:val="00071EAE"/>
    <w:rsid w:val="001203D4"/>
    <w:rsid w:val="001943E5"/>
    <w:rsid w:val="001E3505"/>
    <w:rsid w:val="0026471E"/>
    <w:rsid w:val="002A5103"/>
    <w:rsid w:val="0032455D"/>
    <w:rsid w:val="0048048E"/>
    <w:rsid w:val="004E083F"/>
    <w:rsid w:val="00511B84"/>
    <w:rsid w:val="00553C7C"/>
    <w:rsid w:val="005D79D9"/>
    <w:rsid w:val="005F3FAB"/>
    <w:rsid w:val="00656743"/>
    <w:rsid w:val="006B6CE6"/>
    <w:rsid w:val="006F06D4"/>
    <w:rsid w:val="00772385"/>
    <w:rsid w:val="00844508"/>
    <w:rsid w:val="00857C1D"/>
    <w:rsid w:val="00882E42"/>
    <w:rsid w:val="008F2868"/>
    <w:rsid w:val="009611C4"/>
    <w:rsid w:val="009B3292"/>
    <w:rsid w:val="009F4025"/>
    <w:rsid w:val="00AC150A"/>
    <w:rsid w:val="00AD3F5D"/>
    <w:rsid w:val="00AF366A"/>
    <w:rsid w:val="00B21358"/>
    <w:rsid w:val="00B404B4"/>
    <w:rsid w:val="00BA2F4D"/>
    <w:rsid w:val="00C4223F"/>
    <w:rsid w:val="00D32B4D"/>
    <w:rsid w:val="00D55B09"/>
    <w:rsid w:val="00D747DA"/>
    <w:rsid w:val="00E27533"/>
    <w:rsid w:val="00F22B1D"/>
    <w:rsid w:val="00F3494B"/>
    <w:rsid w:val="00F9533E"/>
    <w:rsid w:val="00F963BC"/>
    <w:rsid w:val="00FA1865"/>
    <w:rsid w:val="00F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B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B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1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FC70C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160</Words>
  <Characters>869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15 - FORMULÁRIO GERAL DE REQUERIMENTOS</dc:title>
  <dc:subject/>
  <dc:creator>Marcos Almeida de Faria</dc:creator>
  <cp:keywords/>
  <dc:description/>
  <cp:lastModifiedBy>Secretaria01</cp:lastModifiedBy>
  <cp:revision>6</cp:revision>
  <cp:lastPrinted>2014-12-02T20:36:00Z</cp:lastPrinted>
  <dcterms:created xsi:type="dcterms:W3CDTF">2014-12-02T20:36:00Z</dcterms:created>
  <dcterms:modified xsi:type="dcterms:W3CDTF">2021-03-09T23:33:00Z</dcterms:modified>
</cp:coreProperties>
</file>